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BD" w:rsidRPr="00FC1B14" w:rsidRDefault="00AA36BD" w:rsidP="00464F41">
      <w:pPr>
        <w:pStyle w:val="Title"/>
      </w:pPr>
      <w:bookmarkStart w:id="0" w:name="_GoBack"/>
      <w:bookmarkEnd w:id="0"/>
      <w:r w:rsidRPr="00FC1B14">
        <w:t xml:space="preserve">TITLE OF ARTICLE: IN </w:t>
      </w:r>
      <w:r w:rsidRPr="00464F41">
        <w:t>BOLD</w:t>
      </w:r>
      <w:r w:rsidRPr="00FC1B14">
        <w:t>, ALL CAPS, CENTERED</w:t>
      </w:r>
    </w:p>
    <w:p w:rsidR="00AA36BD" w:rsidRPr="00FC1B14" w:rsidRDefault="00AA36BD" w:rsidP="00464F41">
      <w:pPr>
        <w:pStyle w:val="Subtitle"/>
      </w:pPr>
      <w:r w:rsidRPr="00FC1B14">
        <w:t>A.A. Author</w:t>
      </w:r>
      <w:r w:rsidRPr="00FC1B14">
        <w:rPr>
          <w:rStyle w:val="FootnoteReference"/>
        </w:rPr>
        <w:footnoteReference w:id="1"/>
      </w:r>
      <w:r w:rsidR="00E200A4" w:rsidRPr="00FC1B14">
        <w:rPr>
          <w:vertAlign w:val="superscript"/>
        </w:rPr>
        <w:t>*</w:t>
      </w:r>
      <w:r w:rsidRPr="00FC1B14">
        <w:rPr>
          <w:vertAlign w:val="superscript"/>
        </w:rPr>
        <w:t xml:space="preserve"> </w:t>
      </w:r>
      <w:r w:rsidR="00464F41">
        <w:t>&amp;</w:t>
      </w:r>
      <w:r w:rsidRPr="00FC1B14">
        <w:t xml:space="preserve"> A.A. Author</w:t>
      </w:r>
      <w:r w:rsidR="00636C86" w:rsidRPr="00FC1B14">
        <w:rPr>
          <w:rStyle w:val="FootnoteReference"/>
          <w:bCs/>
        </w:rPr>
        <w:footnoteReference w:id="2"/>
      </w:r>
    </w:p>
    <w:p w:rsidR="00AA36BD" w:rsidRPr="00FC1B14" w:rsidRDefault="00AA36BD" w:rsidP="00464F41">
      <w:pPr>
        <w:jc w:val="center"/>
      </w:pPr>
      <w:r w:rsidRPr="00FC1B14">
        <w:rPr>
          <w:vertAlign w:val="superscript"/>
        </w:rPr>
        <w:t>1</w:t>
      </w:r>
      <w:r w:rsidRPr="00FC1B14">
        <w:t>Department of ______</w:t>
      </w:r>
    </w:p>
    <w:p w:rsidR="00AA36BD" w:rsidRPr="00FC1B14" w:rsidRDefault="00AA36BD" w:rsidP="00464F41">
      <w:pPr>
        <w:jc w:val="center"/>
      </w:pPr>
      <w:r w:rsidRPr="00FC1B14">
        <w:t>University of _______, Country</w:t>
      </w:r>
    </w:p>
    <w:p w:rsidR="00AA36BD" w:rsidRPr="00C054E0" w:rsidRDefault="00AA36BD" w:rsidP="00464F41">
      <w:pPr>
        <w:jc w:val="center"/>
        <w:rPr>
          <w:color w:val="0000FF"/>
        </w:rPr>
      </w:pPr>
      <w:r w:rsidRPr="00C054E0">
        <w:rPr>
          <w:color w:val="0000FF"/>
        </w:rPr>
        <w:t xml:space="preserve">e-mail address of </w:t>
      </w:r>
      <w:r w:rsidR="009554E7" w:rsidRPr="00C054E0">
        <w:rPr>
          <w:color w:val="0000FF"/>
        </w:rPr>
        <w:t>1</w:t>
      </w:r>
      <w:r w:rsidRPr="00C054E0">
        <w:rPr>
          <w:color w:val="0000FF"/>
        </w:rPr>
        <w:t>author</w:t>
      </w:r>
    </w:p>
    <w:p w:rsidR="009554E7" w:rsidRPr="00FC1B14" w:rsidRDefault="009554E7" w:rsidP="00FC1B14">
      <w:pPr>
        <w:jc w:val="center"/>
      </w:pPr>
    </w:p>
    <w:p w:rsidR="00AA36BD" w:rsidRPr="00FC1B14" w:rsidRDefault="00AA36BD" w:rsidP="00464F41">
      <w:pPr>
        <w:jc w:val="center"/>
      </w:pPr>
      <w:r w:rsidRPr="00FC1B14">
        <w:rPr>
          <w:vertAlign w:val="superscript"/>
        </w:rPr>
        <w:t>2</w:t>
      </w:r>
      <w:r w:rsidRPr="00FC1B14">
        <w:t>Department of ______</w:t>
      </w:r>
    </w:p>
    <w:p w:rsidR="00AA36BD" w:rsidRPr="00FC1B14" w:rsidRDefault="00AA36BD" w:rsidP="00464F41">
      <w:pPr>
        <w:jc w:val="center"/>
      </w:pPr>
      <w:r w:rsidRPr="00FC1B14">
        <w:t>University of _______, Country</w:t>
      </w:r>
    </w:p>
    <w:p w:rsidR="00AA36BD" w:rsidRPr="00C054E0" w:rsidRDefault="00AA36BD" w:rsidP="00464F41">
      <w:pPr>
        <w:jc w:val="center"/>
        <w:rPr>
          <w:color w:val="0000FF"/>
        </w:rPr>
      </w:pPr>
      <w:r w:rsidRPr="00C054E0">
        <w:rPr>
          <w:color w:val="0000FF"/>
        </w:rPr>
        <w:t xml:space="preserve">e-mail address of </w:t>
      </w:r>
      <w:r w:rsidR="009554E7" w:rsidRPr="00C054E0">
        <w:rPr>
          <w:color w:val="0000FF"/>
        </w:rPr>
        <w:t>2</w:t>
      </w:r>
      <w:r w:rsidRPr="00C054E0">
        <w:rPr>
          <w:color w:val="0000FF"/>
        </w:rPr>
        <w:t>author</w:t>
      </w:r>
    </w:p>
    <w:p w:rsidR="007F4F50" w:rsidRPr="00FC1B14" w:rsidRDefault="007F4F50" w:rsidP="00464F41">
      <w:pPr>
        <w:pStyle w:val="Title"/>
      </w:pPr>
      <w:r w:rsidRPr="00FC1B14">
        <w:t>ABSTRACT</w:t>
      </w:r>
    </w:p>
    <w:p w:rsidR="00443555" w:rsidRPr="00FC1B14" w:rsidRDefault="00AA36BD" w:rsidP="00464F41">
      <w:pPr>
        <w:rPr>
          <w:color w:val="000000"/>
          <w:lang w:val="en-GB"/>
        </w:rPr>
      </w:pPr>
      <w:r w:rsidRPr="00FC1B14">
        <w:t>An abstract in English, of no more than 100 words should appear here.  It should not include any mathematical symbols.</w:t>
      </w:r>
      <w:r w:rsidR="00E55E6E" w:rsidRPr="00FC1B14">
        <w:t xml:space="preserve">  </w:t>
      </w:r>
      <w:r w:rsidR="00443555" w:rsidRPr="00FC1B14">
        <w:rPr>
          <w:lang w:val="en-GB"/>
        </w:rPr>
        <w:t xml:space="preserve">It is required that all authors have the draft article reviewed for language proficiency before submitting it to the editor.  Some excellent submissions have to be drastically amended or even rejected because of linguistic ineptitude.  The editor reserves the right to make minor editorial adjustments without consulting the author. The use of abbreviations should be avoided as far as possible.  </w:t>
      </w:r>
      <w:r w:rsidR="00443555" w:rsidRPr="00FC1B14">
        <w:rPr>
          <w:color w:val="000000"/>
          <w:lang w:val="en-GB"/>
        </w:rPr>
        <w:t xml:space="preserve">Manuscripts </w:t>
      </w:r>
      <w:r w:rsidR="00443555" w:rsidRPr="00FC1B14">
        <w:rPr>
          <w:noProof/>
          <w:color w:val="000000"/>
        </w:rPr>
        <w:t xml:space="preserve">of no longer than 15 pages (5000 words) </w:t>
      </w:r>
      <w:r w:rsidR="00443555" w:rsidRPr="00FC1B14">
        <w:rPr>
          <w:color w:val="000000"/>
          <w:lang w:val="en-GB"/>
        </w:rPr>
        <w:t xml:space="preserve">may be submitted by e-mail in MS Word format.  Authors are required to conform to the instructions and format below.  </w:t>
      </w:r>
      <w:r w:rsidR="00443555" w:rsidRPr="00FC1B14">
        <w:rPr>
          <w:bCs/>
          <w:color w:val="000000"/>
          <w:lang w:val="en-GB"/>
        </w:rPr>
        <w:t xml:space="preserve">A template for use by authors is available at </w:t>
      </w:r>
      <w:hyperlink r:id="rId8" w:history="1">
        <w:hyperlink r:id="rId9" w:history="1">
          <w:r w:rsidR="00443555" w:rsidRPr="00FC1B14">
            <w:rPr>
              <w:rStyle w:val="Hyperlink"/>
              <w:color w:val="000000"/>
            </w:rPr>
            <w:t>http://www.saiie.co.za</w:t>
          </w:r>
        </w:hyperlink>
      </w:hyperlink>
    </w:p>
    <w:p w:rsidR="007F4F50" w:rsidRPr="00FC1B14" w:rsidRDefault="007F4F50" w:rsidP="00FC1B14">
      <w:pPr>
        <w:jc w:val="center"/>
        <w:rPr>
          <w:lang w:val="en-GB"/>
        </w:rPr>
      </w:pPr>
    </w:p>
    <w:p w:rsidR="007F4F50" w:rsidRPr="00FC1B14" w:rsidRDefault="007F4F50" w:rsidP="00FC1B14">
      <w:pPr>
        <w:jc w:val="center"/>
        <w:rPr>
          <w:lang w:val="en-GB"/>
        </w:rPr>
      </w:pPr>
      <w:r w:rsidRPr="00FC1B14">
        <w:rPr>
          <w:b/>
          <w:bCs/>
          <w:iCs/>
        </w:rPr>
        <w:t>OPSOMMING</w:t>
      </w:r>
    </w:p>
    <w:p w:rsidR="007F4F50" w:rsidRPr="00FC1B14" w:rsidRDefault="007F4F50" w:rsidP="00FC1B14">
      <w:pPr>
        <w:jc w:val="center"/>
        <w:rPr>
          <w:lang w:val="en-GB"/>
        </w:rPr>
      </w:pPr>
    </w:p>
    <w:p w:rsidR="00443555" w:rsidRPr="00FC1B14" w:rsidRDefault="00443555" w:rsidP="00464F41">
      <w:pPr>
        <w:rPr>
          <w:lang w:val="en-GB"/>
        </w:rPr>
      </w:pPr>
      <w:r w:rsidRPr="00FC1B14">
        <w:rPr>
          <w:lang w:val="en-GB"/>
        </w:rPr>
        <w:t>'n Opsomming in Afrikaans van nie meer as 100 woorde moet hier verskyn.  Dit mag nie enige wiskundige simbole bevat nie.</w:t>
      </w:r>
    </w:p>
    <w:p w:rsidR="00E05249" w:rsidRPr="00FC1B14" w:rsidRDefault="00E05249" w:rsidP="00FC1B14"/>
    <w:p w:rsidR="00AA36BD" w:rsidRPr="00FC1B14" w:rsidRDefault="003B5A01" w:rsidP="00464F41">
      <w:pPr>
        <w:pStyle w:val="Heading1"/>
      </w:pPr>
      <w:r w:rsidRPr="00FC1B14">
        <w:br w:type="page"/>
      </w:r>
      <w:r w:rsidR="001D0F4A" w:rsidRPr="00FC1B14">
        <w:lastRenderedPageBreak/>
        <w:t>INTRODUCTION:  HEADING 1 ALL CA</w:t>
      </w:r>
      <w:r w:rsidR="00AA36BD" w:rsidRPr="00FC1B14">
        <w:t>PS</w:t>
      </w:r>
    </w:p>
    <w:p w:rsidR="00853168" w:rsidRPr="00FC1B14" w:rsidRDefault="00853168" w:rsidP="00464F41">
      <w:pPr>
        <w:rPr>
          <w:lang w:val="en-GB"/>
        </w:rPr>
      </w:pPr>
      <w:r w:rsidRPr="00FC1B14">
        <w:rPr>
          <w:noProof/>
        </w:rPr>
        <w:t>The text of the article should only start on the next page.</w:t>
      </w:r>
    </w:p>
    <w:p w:rsidR="00853168" w:rsidRPr="00FC1B14" w:rsidRDefault="00853168" w:rsidP="00464F41">
      <w:pPr>
        <w:rPr>
          <w:lang w:val="en-GB"/>
        </w:rPr>
      </w:pPr>
    </w:p>
    <w:p w:rsidR="00853168" w:rsidRPr="00FC1B14" w:rsidRDefault="00853168" w:rsidP="00464F41">
      <w:pPr>
        <w:rPr>
          <w:lang w:val="en-GB"/>
        </w:rPr>
      </w:pPr>
      <w:r w:rsidRPr="00FC1B14">
        <w:rPr>
          <w:lang w:val="en-GB"/>
        </w:rPr>
        <w:t xml:space="preserve">The South African Journal of Industrial Engineering publishes articles emphasising research, development and application within the fields of Industrial Engineering and Engineering and Technology Management. It aims to contribute to the further development of these fields of study and to serve as a vehicle for the effective interchange of knowledge, ideas and experience between the research and training institutions and the application oriented industry. Articles on practical applications, new research and meaningful new developments as well as state-of-the-art surveys are invited. Articles </w:t>
      </w:r>
      <w:r w:rsidRPr="00FC1B14">
        <w:rPr>
          <w:bCs/>
          <w:lang w:val="en-GB"/>
        </w:rPr>
        <w:t xml:space="preserve">are subject to blind peer review. </w:t>
      </w:r>
      <w:r w:rsidRPr="00FC1B14">
        <w:rPr>
          <w:lang w:val="en-GB"/>
        </w:rPr>
        <w:t xml:space="preserve"> The South African Journal of Industrial Engineering is an accredited scientific journal.</w:t>
      </w:r>
    </w:p>
    <w:p w:rsidR="00853168" w:rsidRPr="00FC1B14" w:rsidRDefault="00853168" w:rsidP="00464F41">
      <w:pPr>
        <w:rPr>
          <w:noProof/>
        </w:rPr>
      </w:pPr>
    </w:p>
    <w:p w:rsidR="006238FE" w:rsidRPr="00FC1B14" w:rsidRDefault="006238FE" w:rsidP="00464F41">
      <w:pPr>
        <w:rPr>
          <w:noProof/>
        </w:rPr>
      </w:pPr>
      <w:r w:rsidRPr="00FC1B14">
        <w:t xml:space="preserve">The Trebuchet MS font at 9 point size, single spacing and a page margin of </w:t>
      </w:r>
      <w:r w:rsidR="00E14380">
        <w:t>20</w:t>
      </w:r>
      <w:r w:rsidRPr="00FC1B14">
        <w:t xml:space="preserve"> mm along the sides and </w:t>
      </w:r>
      <w:r w:rsidR="00E14380">
        <w:t>20</w:t>
      </w:r>
      <w:r w:rsidRPr="00FC1B14">
        <w:t xml:space="preserve"> mm at the top and </w:t>
      </w:r>
      <w:r w:rsidR="00E14380">
        <w:t>20</w:t>
      </w:r>
      <w:r w:rsidRPr="00FC1B14">
        <w:t xml:space="preserve"> mm at the bottom, gutter 10 mm, gutter position left, with </w:t>
      </w:r>
      <w:r w:rsidRPr="00FC1B14">
        <w:rPr>
          <w:noProof/>
        </w:rPr>
        <w:t xml:space="preserve">full justification, </w:t>
      </w:r>
      <w:r w:rsidRPr="00FC1B14">
        <w:t xml:space="preserve">should be used on B5 paper size.  Header and footer layout 15 mm. </w:t>
      </w:r>
      <w:r w:rsidRPr="00FC1B14">
        <w:rPr>
          <w:noProof/>
        </w:rPr>
        <w:t xml:space="preserve">Figures and tables should fit within the prescribed margins and should form an integral part of the article and be numbered consecutively in Arabic numerals.  Labelling and lettering of figures and tables should be Trebuchet MS at 9 point size.  </w:t>
      </w:r>
    </w:p>
    <w:p w:rsidR="006238FE" w:rsidRPr="00FC1B14" w:rsidRDefault="006238FE" w:rsidP="00464F41">
      <w:pPr>
        <w:rPr>
          <w:noProof/>
        </w:rPr>
      </w:pPr>
    </w:p>
    <w:p w:rsidR="006238FE" w:rsidRPr="00FC1B14" w:rsidRDefault="006238FE" w:rsidP="00464F41">
      <w:pPr>
        <w:rPr>
          <w:lang w:val="en-GB"/>
        </w:rPr>
      </w:pPr>
      <w:r w:rsidRPr="00FC1B14">
        <w:rPr>
          <w:lang w:val="en-GB"/>
        </w:rPr>
        <w:t xml:space="preserve">When submitting a manuscript, authors should furnish a separate covering letter supplying the name(s) and title(s) of the author(s); the position, affiliation and contact details of each author; and the author to whom all correspondence should be addressed.  The letter should also include a declaration that the research material in the paper submitted to the </w:t>
      </w:r>
      <w:r w:rsidRPr="00FC1B14">
        <w:rPr>
          <w:i/>
          <w:lang w:val="en-GB"/>
        </w:rPr>
        <w:t>South African Journal of Industrial Engineering</w:t>
      </w:r>
      <w:r w:rsidRPr="00FC1B14">
        <w:rPr>
          <w:lang w:val="en-GB"/>
        </w:rPr>
        <w:t xml:space="preserve"> has neither been published elsewhere nor is being considered elsewhere for publication.</w:t>
      </w:r>
    </w:p>
    <w:p w:rsidR="00853168" w:rsidRPr="00FC1B14" w:rsidRDefault="00853168" w:rsidP="00464F41">
      <w:pPr>
        <w:rPr>
          <w:noProof/>
        </w:rPr>
      </w:pPr>
    </w:p>
    <w:p w:rsidR="00473AF3" w:rsidRPr="00FC1B14" w:rsidRDefault="00473AF3" w:rsidP="00464F41">
      <w:r w:rsidRPr="00FC1B14">
        <w:t xml:space="preserve">Use full justification </w:t>
      </w:r>
    </w:p>
    <w:p w:rsidR="00473AF3" w:rsidRPr="00FC1B14" w:rsidRDefault="00473AF3" w:rsidP="00464F41"/>
    <w:p w:rsidR="00473AF3" w:rsidRPr="00FC1B14" w:rsidRDefault="00F9766B" w:rsidP="00464F41">
      <w:pPr>
        <w:numPr>
          <w:ilvl w:val="0"/>
          <w:numId w:val="37"/>
        </w:numPr>
        <w:ind w:left="426" w:hanging="426"/>
      </w:pPr>
      <w:r w:rsidRPr="00FC1B14">
        <w:t>Numbering</w:t>
      </w:r>
      <w:r w:rsidR="00473AF3" w:rsidRPr="00FC1B14">
        <w:t xml:space="preserve">:  Use full justification </w:t>
      </w:r>
    </w:p>
    <w:p w:rsidR="00473AF3" w:rsidRPr="00FC1B14" w:rsidRDefault="00F9766B" w:rsidP="00464F41">
      <w:pPr>
        <w:numPr>
          <w:ilvl w:val="0"/>
          <w:numId w:val="37"/>
        </w:numPr>
        <w:ind w:left="426" w:hanging="426"/>
      </w:pPr>
      <w:r w:rsidRPr="00FC1B14">
        <w:t>Numbering</w:t>
      </w:r>
      <w:r w:rsidR="00473AF3" w:rsidRPr="00FC1B14">
        <w:t xml:space="preserve">:  Use full justification </w:t>
      </w:r>
    </w:p>
    <w:p w:rsidR="00AA36BD" w:rsidRDefault="00AA36BD" w:rsidP="00FC1B14">
      <w:pPr>
        <w:pStyle w:val="Footer"/>
        <w:tabs>
          <w:tab w:val="clear" w:pos="4320"/>
          <w:tab w:val="clear" w:pos="8640"/>
        </w:tabs>
      </w:pPr>
    </w:p>
    <w:p w:rsidR="00FC1B14" w:rsidRPr="00464F41" w:rsidRDefault="00FC1B14" w:rsidP="00464F41">
      <w:pPr>
        <w:pStyle w:val="Heading1"/>
      </w:pPr>
      <w:r w:rsidRPr="00464F41">
        <w:t>HEADING 1</w:t>
      </w:r>
    </w:p>
    <w:p w:rsidR="00AA36BD" w:rsidRPr="00FC1B14" w:rsidRDefault="00AA36BD" w:rsidP="00FC1B14">
      <w:r w:rsidRPr="00FC1B14">
        <w:t>Use full justification ….</w:t>
      </w:r>
    </w:p>
    <w:p w:rsidR="00AA36BD" w:rsidRPr="00FC1B14" w:rsidRDefault="00AA36BD" w:rsidP="00FC1B14"/>
    <w:p w:rsidR="00AA36BD" w:rsidRPr="00FC1B14" w:rsidRDefault="00AA36BD" w:rsidP="00FC1B14">
      <w:pPr>
        <w:ind w:left="567" w:right="567"/>
      </w:pPr>
      <w:r w:rsidRPr="00FC1B14">
        <w:rPr>
          <w:i/>
          <w:iCs/>
        </w:rPr>
        <w:t>"Quotes - use full justification + italics + indent right margin 1 cm + indent left margin 1 cm</w:t>
      </w:r>
      <w:r w:rsidRPr="00FC1B14">
        <w:t>."</w:t>
      </w:r>
    </w:p>
    <w:p w:rsidR="00AA36BD" w:rsidRDefault="00AA36BD" w:rsidP="00FC1B14"/>
    <w:p w:rsidR="00FC1B14" w:rsidRPr="00985FCE" w:rsidRDefault="00FC1B14" w:rsidP="00464F41">
      <w:pPr>
        <w:pStyle w:val="Heading2"/>
      </w:pPr>
      <w:r w:rsidRPr="00985FCE">
        <w:t>Heading 2:  Outline numbering, bold</w:t>
      </w:r>
    </w:p>
    <w:p w:rsidR="00AA36BD" w:rsidRPr="00FC1B14" w:rsidRDefault="00AA36BD" w:rsidP="00FC1B14">
      <w:r w:rsidRPr="00FC1B14">
        <w:t xml:space="preserve">Use full justification </w:t>
      </w:r>
    </w:p>
    <w:p w:rsidR="00FC1B14" w:rsidRPr="00985FCE" w:rsidRDefault="00FC1B14" w:rsidP="00464F41">
      <w:pPr>
        <w:pStyle w:val="Heading3"/>
      </w:pPr>
      <w:r w:rsidRPr="00985FCE">
        <w:t>Heading 3:  Outline numbering, bold + italics</w:t>
      </w:r>
    </w:p>
    <w:p w:rsidR="00AA36BD" w:rsidRDefault="00AA36BD" w:rsidP="00FC1B14">
      <w:r w:rsidRPr="00FC1B14">
        <w:t xml:space="preserve">Use full justification </w:t>
      </w:r>
    </w:p>
    <w:p w:rsidR="00464F41" w:rsidRPr="00FC1B14" w:rsidRDefault="00464F41" w:rsidP="00FC1B14"/>
    <w:p w:rsidR="00AA36BD" w:rsidRPr="00464F41" w:rsidRDefault="00AA36BD" w:rsidP="00464F41">
      <w:pPr>
        <w:pStyle w:val="ListParagraph"/>
      </w:pPr>
      <w:r w:rsidRPr="00464F41">
        <w:t xml:space="preserve">Bullets:  Use full justification </w:t>
      </w:r>
    </w:p>
    <w:p w:rsidR="000D14B7" w:rsidRDefault="00AA36BD" w:rsidP="00464F41">
      <w:pPr>
        <w:pStyle w:val="ListParagraph"/>
      </w:pPr>
      <w:r w:rsidRPr="00FC1B14">
        <w:t xml:space="preserve">Bullets:  Use full justification </w:t>
      </w:r>
    </w:p>
    <w:p w:rsidR="000D14B7" w:rsidRDefault="000D14B7" w:rsidP="000D14B7"/>
    <w:p w:rsidR="00464F41" w:rsidRPr="00FC1B14" w:rsidRDefault="002B1A89" w:rsidP="00464F41">
      <w:pPr>
        <w:jc w:val="center"/>
        <w:rPr>
          <w:b/>
        </w:rPr>
      </w:pPr>
      <w:r>
        <w:br w:type="page"/>
      </w:r>
      <w:r w:rsidR="00464F41" w:rsidRPr="00FC1B14">
        <w:rPr>
          <w:b/>
        </w:rPr>
        <w:lastRenderedPageBreak/>
        <w:t>Table 1:  In bold and centered</w:t>
      </w:r>
    </w:p>
    <w:tbl>
      <w:tblPr>
        <w:tblW w:w="722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120" w:firstRow="1" w:lastRow="0" w:firstColumn="0" w:lastColumn="1" w:noHBand="0" w:noVBand="0"/>
      </w:tblPr>
      <w:tblGrid>
        <w:gridCol w:w="5388"/>
        <w:gridCol w:w="1840"/>
      </w:tblGrid>
      <w:tr w:rsidR="004051FB" w:rsidRPr="00464F41" w:rsidTr="00023B99">
        <w:trPr>
          <w:trHeight w:val="278"/>
        </w:trPr>
        <w:tc>
          <w:tcPr>
            <w:tcW w:w="5388" w:type="dxa"/>
            <w:shd w:val="clear" w:color="auto" w:fill="auto"/>
            <w:vAlign w:val="center"/>
          </w:tcPr>
          <w:p w:rsidR="00A04444" w:rsidRPr="00464F41" w:rsidRDefault="000D14B7" w:rsidP="00E12098">
            <w:pPr>
              <w:pStyle w:val="ListBullet"/>
              <w:numPr>
                <w:ilvl w:val="0"/>
                <w:numId w:val="0"/>
              </w:numPr>
              <w:rPr>
                <w:b/>
                <w:bCs/>
                <w:i/>
                <w:iCs/>
                <w:sz w:val="16"/>
              </w:rPr>
            </w:pPr>
            <w:r w:rsidRPr="00464F41">
              <w:rPr>
                <w:b/>
                <w:bCs/>
                <w:i/>
                <w:iCs/>
                <w:sz w:val="16"/>
              </w:rPr>
              <w:br w:type="page"/>
            </w:r>
            <w:r w:rsidR="00CF724F" w:rsidRPr="00464F41">
              <w:rPr>
                <w:b/>
                <w:bCs/>
                <w:i/>
                <w:iCs/>
                <w:sz w:val="16"/>
              </w:rPr>
              <w:br w:type="page"/>
            </w:r>
            <w:r w:rsidR="004051FB" w:rsidRPr="00464F41">
              <w:rPr>
                <w:b/>
                <w:bCs/>
                <w:i/>
                <w:iCs/>
                <w:sz w:val="16"/>
              </w:rPr>
              <w:t>Layout</w:t>
            </w:r>
          </w:p>
        </w:tc>
        <w:tc>
          <w:tcPr>
            <w:tcW w:w="1840" w:type="dxa"/>
            <w:shd w:val="clear" w:color="auto" w:fill="auto"/>
            <w:vAlign w:val="center"/>
          </w:tcPr>
          <w:p w:rsidR="004051FB" w:rsidRPr="00464F41" w:rsidRDefault="004051FB" w:rsidP="00E12098">
            <w:pPr>
              <w:rPr>
                <w:b/>
                <w:bCs/>
                <w:i/>
                <w:iCs/>
                <w:sz w:val="16"/>
              </w:rPr>
            </w:pPr>
          </w:p>
        </w:tc>
      </w:tr>
      <w:tr w:rsidR="004051FB" w:rsidRPr="00464F41" w:rsidTr="00023B99">
        <w:trPr>
          <w:trHeight w:val="277"/>
        </w:trPr>
        <w:tc>
          <w:tcPr>
            <w:tcW w:w="5388" w:type="dxa"/>
            <w:shd w:val="clear" w:color="auto" w:fill="auto"/>
            <w:vAlign w:val="center"/>
          </w:tcPr>
          <w:p w:rsidR="00853168" w:rsidRPr="00464F41" w:rsidRDefault="004051FB" w:rsidP="00E12098">
            <w:pPr>
              <w:rPr>
                <w:b/>
                <w:bCs/>
                <w:sz w:val="16"/>
              </w:rPr>
            </w:pPr>
            <w:r w:rsidRPr="00464F41">
              <w:rPr>
                <w:b/>
                <w:bCs/>
                <w:sz w:val="16"/>
              </w:rPr>
              <w:t>Figures and tables should form an integral part of the paper, according to the author's preferences and should be numbered consecutively in Arabic numbers</w:t>
            </w:r>
            <w:r w:rsidR="00853168" w:rsidRPr="00464F41">
              <w:rPr>
                <w:b/>
                <w:bCs/>
                <w:sz w:val="16"/>
                <w:lang w:val="en-GB"/>
              </w:rPr>
              <w:t>.</w:t>
            </w:r>
          </w:p>
        </w:tc>
        <w:tc>
          <w:tcPr>
            <w:tcW w:w="1840" w:type="dxa"/>
            <w:shd w:val="clear" w:color="auto" w:fill="auto"/>
            <w:vAlign w:val="center"/>
          </w:tcPr>
          <w:p w:rsidR="004051FB" w:rsidRPr="00464F41" w:rsidRDefault="00CF724F" w:rsidP="00C054E0">
            <w:pPr>
              <w:rPr>
                <w:sz w:val="16"/>
              </w:rPr>
            </w:pPr>
            <w:r w:rsidRPr="00464F41">
              <w:rPr>
                <w:sz w:val="16"/>
              </w:rPr>
              <w:t>Do not use shading</w:t>
            </w:r>
          </w:p>
        </w:tc>
      </w:tr>
      <w:tr w:rsidR="00372B04" w:rsidRPr="00464F41" w:rsidTr="00023B99">
        <w:trPr>
          <w:trHeight w:val="277"/>
        </w:trPr>
        <w:tc>
          <w:tcPr>
            <w:tcW w:w="5388" w:type="dxa"/>
            <w:shd w:val="clear" w:color="auto" w:fill="auto"/>
            <w:vAlign w:val="center"/>
          </w:tcPr>
          <w:p w:rsidR="00372B04" w:rsidRPr="00464F41" w:rsidRDefault="00372B04" w:rsidP="00E12098">
            <w:pPr>
              <w:rPr>
                <w:b/>
                <w:bCs/>
                <w:sz w:val="16"/>
              </w:rPr>
            </w:pPr>
            <w:r w:rsidRPr="00464F41">
              <w:rPr>
                <w:b/>
                <w:bCs/>
                <w:sz w:val="16"/>
                <w:lang w:val="en-GB"/>
              </w:rPr>
              <w:t>Photographs must be supplied in TIFF or JPEG format at least 300 dpi for good quality reproduction</w:t>
            </w:r>
          </w:p>
        </w:tc>
        <w:tc>
          <w:tcPr>
            <w:tcW w:w="1840" w:type="dxa"/>
            <w:shd w:val="clear" w:color="auto" w:fill="auto"/>
            <w:vAlign w:val="center"/>
          </w:tcPr>
          <w:p w:rsidR="00372B04" w:rsidRPr="00464F41" w:rsidRDefault="00372B04" w:rsidP="00E12098">
            <w:pPr>
              <w:rPr>
                <w:sz w:val="16"/>
              </w:rPr>
            </w:pPr>
          </w:p>
        </w:tc>
      </w:tr>
    </w:tbl>
    <w:p w:rsidR="00AA36BD" w:rsidRPr="00985FCE" w:rsidRDefault="004A3CA3" w:rsidP="00464F41">
      <w:pPr>
        <w:pStyle w:val="Heading1"/>
      </w:pPr>
      <w:r w:rsidRPr="00985FCE">
        <w:t>CONCLUSION</w:t>
      </w:r>
    </w:p>
    <w:p w:rsidR="00AA36BD" w:rsidRPr="00FC1B14" w:rsidRDefault="00AA36BD" w:rsidP="00FC1B14">
      <w:r w:rsidRPr="00FC1B14">
        <w:t xml:space="preserve">Use full justification </w:t>
      </w:r>
    </w:p>
    <w:p w:rsidR="007F4F50" w:rsidRPr="00985FCE" w:rsidRDefault="007F4F50" w:rsidP="00464F41">
      <w:pPr>
        <w:pStyle w:val="Heading1"/>
        <w:numPr>
          <w:ilvl w:val="0"/>
          <w:numId w:val="0"/>
        </w:numPr>
        <w:ind w:left="426" w:hanging="426"/>
        <w:rPr>
          <w:noProof/>
          <w:color w:val="000000"/>
        </w:rPr>
      </w:pPr>
      <w:r w:rsidRPr="00985FCE">
        <w:t>REFERENCES</w:t>
      </w:r>
    </w:p>
    <w:p w:rsidR="00CF7560" w:rsidRPr="00FC1B14" w:rsidRDefault="00CF7560" w:rsidP="00FC1B14">
      <w:r w:rsidRPr="00FC1B14">
        <w:rPr>
          <w:noProof/>
          <w:color w:val="000000"/>
        </w:rPr>
        <w:t>References in the text should be by author with the reference number in square brackets</w:t>
      </w:r>
      <w:r w:rsidR="00372B04" w:rsidRPr="00FC1B14">
        <w:rPr>
          <w:noProof/>
          <w:color w:val="000000"/>
        </w:rPr>
        <w:t>.</w:t>
      </w:r>
      <w:r w:rsidRPr="00FC1B14">
        <w:rPr>
          <w:noProof/>
          <w:color w:val="000000"/>
        </w:rPr>
        <w:t xml:space="preserve"> The required reference format is illustrated below.  </w:t>
      </w:r>
    </w:p>
    <w:p w:rsidR="00CF7560" w:rsidRPr="00FC1B14" w:rsidRDefault="00CF7560" w:rsidP="00FC1B14"/>
    <w:p w:rsidR="00AA36BD" w:rsidRPr="00FC1B14" w:rsidRDefault="00AA36BD" w:rsidP="00FC1B14">
      <w:r w:rsidRPr="00FC1B14">
        <w:t>for books:</w:t>
      </w:r>
    </w:p>
    <w:p w:rsidR="004A3CA3" w:rsidRPr="00FC1B14" w:rsidRDefault="004A3CA3" w:rsidP="00FC1B14"/>
    <w:p w:rsidR="00AA36BD" w:rsidRDefault="00AA36BD" w:rsidP="00464F41">
      <w:pPr>
        <w:numPr>
          <w:ilvl w:val="0"/>
          <w:numId w:val="20"/>
        </w:numPr>
        <w:tabs>
          <w:tab w:val="clear" w:pos="567"/>
          <w:tab w:val="num" w:pos="-1276"/>
        </w:tabs>
        <w:spacing w:after="58"/>
        <w:ind w:left="426" w:hanging="426"/>
        <w:rPr>
          <w:noProof/>
        </w:rPr>
      </w:pPr>
      <w:r w:rsidRPr="00FC1B14">
        <w:rPr>
          <w:b/>
          <w:bCs/>
          <w:noProof/>
        </w:rPr>
        <w:t>Li, J.C.R.</w:t>
      </w:r>
      <w:r w:rsidRPr="00FC1B14">
        <w:rPr>
          <w:noProof/>
        </w:rPr>
        <w:t xml:space="preserve">  1964.  </w:t>
      </w:r>
      <w:r w:rsidRPr="00FC1B14">
        <w:rPr>
          <w:i/>
          <w:iCs/>
          <w:noProof/>
        </w:rPr>
        <w:t>Statistical Inference,</w:t>
      </w:r>
      <w:r w:rsidRPr="00FC1B14">
        <w:rPr>
          <w:noProof/>
        </w:rPr>
        <w:t xml:space="preserve"> 3</w:t>
      </w:r>
      <w:r w:rsidRPr="00FC1B14">
        <w:rPr>
          <w:noProof/>
          <w:vertAlign w:val="superscript"/>
        </w:rPr>
        <w:t>rd</w:t>
      </w:r>
      <w:r w:rsidRPr="00FC1B14">
        <w:rPr>
          <w:noProof/>
        </w:rPr>
        <w:t xml:space="preserve"> Edition, McGraw-Hill.</w:t>
      </w:r>
    </w:p>
    <w:p w:rsidR="00E46C04" w:rsidRPr="00FC1B14" w:rsidRDefault="00E46C04" w:rsidP="00464F41">
      <w:pPr>
        <w:numPr>
          <w:ilvl w:val="0"/>
          <w:numId w:val="20"/>
        </w:numPr>
        <w:tabs>
          <w:tab w:val="clear" w:pos="567"/>
          <w:tab w:val="num" w:pos="-993"/>
        </w:tabs>
        <w:spacing w:after="58"/>
        <w:ind w:left="426" w:hanging="426"/>
        <w:rPr>
          <w:noProof/>
        </w:rPr>
      </w:pPr>
    </w:p>
    <w:p w:rsidR="00AA36BD" w:rsidRPr="00FC1B14" w:rsidRDefault="00AA36BD" w:rsidP="00FC1B14">
      <w:pPr>
        <w:spacing w:after="58"/>
        <w:rPr>
          <w:noProof/>
        </w:rPr>
      </w:pPr>
    </w:p>
    <w:p w:rsidR="00AA36BD" w:rsidRPr="00FC1B14" w:rsidRDefault="00AA36BD" w:rsidP="00FC1B14">
      <w:pPr>
        <w:rPr>
          <w:noProof/>
        </w:rPr>
      </w:pPr>
      <w:r w:rsidRPr="00FC1B14">
        <w:rPr>
          <w:noProof/>
        </w:rPr>
        <w:t>for articles:</w:t>
      </w:r>
    </w:p>
    <w:p w:rsidR="004A3CA3" w:rsidRPr="00FC1B14" w:rsidRDefault="004A3CA3" w:rsidP="002B1A89">
      <w:pPr>
        <w:rPr>
          <w:noProof/>
        </w:rPr>
      </w:pPr>
    </w:p>
    <w:p w:rsidR="00AA36BD" w:rsidRDefault="00AA36BD" w:rsidP="00464F41">
      <w:pPr>
        <w:pStyle w:val="Header"/>
        <w:numPr>
          <w:ilvl w:val="0"/>
          <w:numId w:val="29"/>
        </w:numPr>
        <w:tabs>
          <w:tab w:val="clear" w:pos="567"/>
          <w:tab w:val="clear" w:pos="4320"/>
          <w:tab w:val="clear" w:pos="8640"/>
        </w:tabs>
        <w:ind w:left="426" w:hanging="426"/>
        <w:rPr>
          <w:noProof/>
        </w:rPr>
      </w:pPr>
      <w:r w:rsidRPr="00FC1B14">
        <w:rPr>
          <w:b/>
          <w:bCs/>
          <w:noProof/>
        </w:rPr>
        <w:t>Van Dyk, L.</w:t>
      </w:r>
      <w:r w:rsidRPr="00FC1B14">
        <w:rPr>
          <w:noProof/>
        </w:rPr>
        <w:t xml:space="preserve"> 2001.  The philosophy -tool continuum', </w:t>
      </w:r>
      <w:r w:rsidRPr="00FC1B14">
        <w:rPr>
          <w:i/>
          <w:iCs/>
          <w:noProof/>
        </w:rPr>
        <w:t>South African Journal of Industrial Engineering</w:t>
      </w:r>
      <w:r w:rsidRPr="00FC1B14">
        <w:rPr>
          <w:noProof/>
        </w:rPr>
        <w:t>, 12(1), pp 1-14.</w:t>
      </w:r>
    </w:p>
    <w:p w:rsidR="00E46C04" w:rsidRPr="00FC1B14" w:rsidRDefault="00E46C04" w:rsidP="00464F41">
      <w:pPr>
        <w:pStyle w:val="Header"/>
        <w:numPr>
          <w:ilvl w:val="0"/>
          <w:numId w:val="29"/>
        </w:numPr>
        <w:tabs>
          <w:tab w:val="clear" w:pos="567"/>
          <w:tab w:val="clear" w:pos="4320"/>
          <w:tab w:val="clear" w:pos="8640"/>
        </w:tabs>
        <w:spacing w:after="58"/>
        <w:ind w:left="426" w:hanging="426"/>
        <w:rPr>
          <w:noProof/>
        </w:rPr>
      </w:pPr>
    </w:p>
    <w:sectPr w:rsidR="00E46C04" w:rsidRPr="00FC1B14" w:rsidSect="00D96827">
      <w:footerReference w:type="even" r:id="rId10"/>
      <w:footerReference w:type="default" r:id="rId11"/>
      <w:footerReference w:type="first" r:id="rId12"/>
      <w:endnotePr>
        <w:numFmt w:val="decimal"/>
      </w:endnotePr>
      <w:pgSz w:w="10319" w:h="14571" w:code="13"/>
      <w:pgMar w:top="1134" w:right="1134" w:bottom="1134" w:left="1134" w:header="851" w:footer="851"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E69" w:rsidRDefault="001D6E69">
      <w:r>
        <w:separator/>
      </w:r>
    </w:p>
  </w:endnote>
  <w:endnote w:type="continuationSeparator" w:id="0">
    <w:p w:rsidR="001D6E69" w:rsidRDefault="001D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81" w:rsidRDefault="00B45A81" w:rsidP="005C372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45A81" w:rsidRDefault="00B45A81" w:rsidP="005C372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81" w:rsidRPr="00C64E41" w:rsidRDefault="00B45A81" w:rsidP="00BE65F5">
    <w:pPr>
      <w:pStyle w:val="Footer"/>
      <w:framePr w:wrap="around" w:vAnchor="text" w:hAnchor="margin" w:xAlign="outside" w:y="1"/>
      <w:jc w:val="center"/>
      <w:rPr>
        <w:rStyle w:val="PageNumber"/>
      </w:rPr>
    </w:pPr>
    <w:r w:rsidRPr="00C64E41">
      <w:rPr>
        <w:rStyle w:val="PageNumber"/>
      </w:rPr>
      <w:fldChar w:fldCharType="begin"/>
    </w:r>
    <w:r w:rsidRPr="00C64E41">
      <w:rPr>
        <w:rStyle w:val="PageNumber"/>
      </w:rPr>
      <w:instrText xml:space="preserve">PAGE  </w:instrText>
    </w:r>
    <w:r w:rsidRPr="00C64E41">
      <w:rPr>
        <w:rStyle w:val="PageNumber"/>
      </w:rPr>
      <w:fldChar w:fldCharType="separate"/>
    </w:r>
    <w:r w:rsidR="0048358D">
      <w:rPr>
        <w:rStyle w:val="PageNumber"/>
        <w:noProof/>
      </w:rPr>
      <w:t>3</w:t>
    </w:r>
    <w:r w:rsidRPr="00C64E41">
      <w:rPr>
        <w:rStyle w:val="PageNumber"/>
      </w:rPr>
      <w:fldChar w:fldCharType="end"/>
    </w:r>
  </w:p>
  <w:p w:rsidR="00B45A81" w:rsidRPr="00476AD5" w:rsidRDefault="00B45A81" w:rsidP="00102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A81" w:rsidRPr="00ED623D" w:rsidRDefault="00B45A81" w:rsidP="00877B96">
    <w:pPr>
      <w:pStyle w:val="Footer"/>
      <w:jc w:val="right"/>
    </w:pPr>
    <w:r w:rsidRPr="00246589">
      <w:rPr>
        <w:i/>
      </w:rPr>
      <w:t>South African Journal of Industrial Engineering</w:t>
    </w:r>
    <w:r>
      <w:rPr>
        <w:i/>
      </w:rPr>
      <w:t xml:space="preserve"> Month Year Vol __(_) p</w:t>
    </w:r>
    <w:r w:rsidR="00464F41">
      <w:rPr>
        <w:i/>
      </w:rPr>
      <w:t xml:space="preserve">p </w:t>
    </w:r>
    <w:r>
      <w:rPr>
        <w:i/>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E69" w:rsidRPr="00ED623D" w:rsidRDefault="001D6E69">
      <w:r>
        <w:separator/>
      </w:r>
    </w:p>
  </w:footnote>
  <w:footnote w:type="continuationSeparator" w:id="0">
    <w:p w:rsidR="001D6E69" w:rsidRDefault="001D6E69">
      <w:r>
        <w:continuationSeparator/>
      </w:r>
    </w:p>
  </w:footnote>
  <w:footnote w:id="1">
    <w:p w:rsidR="00B45A81" w:rsidRPr="00ED623D" w:rsidRDefault="00B45A81">
      <w:pPr>
        <w:pStyle w:val="FootnoteText"/>
        <w:rPr>
          <w:sz w:val="18"/>
          <w:szCs w:val="18"/>
        </w:rPr>
      </w:pPr>
      <w:r w:rsidRPr="00ED623D">
        <w:rPr>
          <w:rStyle w:val="FootnoteReference"/>
          <w:sz w:val="18"/>
          <w:szCs w:val="18"/>
        </w:rPr>
        <w:footnoteRef/>
      </w:r>
      <w:r w:rsidRPr="00ED623D">
        <w:rPr>
          <w:sz w:val="18"/>
          <w:szCs w:val="18"/>
        </w:rPr>
        <w:t xml:space="preserve"> The author was enrolled for an M Eng (Industrial) degree in the Department of ___, University of ____</w:t>
      </w:r>
      <w:r w:rsidRPr="00ED623D">
        <w:rPr>
          <w:rStyle w:val="FootnoteReference"/>
          <w:sz w:val="18"/>
          <w:szCs w:val="18"/>
        </w:rPr>
        <w:t xml:space="preserve"> </w:t>
      </w:r>
    </w:p>
  </w:footnote>
  <w:footnote w:id="2">
    <w:p w:rsidR="00B45A81" w:rsidRPr="00ED623D" w:rsidRDefault="00B45A81">
      <w:pPr>
        <w:pStyle w:val="FootnoteText"/>
        <w:rPr>
          <w:sz w:val="18"/>
          <w:szCs w:val="18"/>
        </w:rPr>
      </w:pPr>
      <w:r w:rsidRPr="00ED623D">
        <w:rPr>
          <w:rStyle w:val="FootnoteReference"/>
          <w:sz w:val="18"/>
          <w:szCs w:val="18"/>
        </w:rPr>
        <w:footnoteRef/>
      </w:r>
      <w:r w:rsidRPr="00ED623D">
        <w:rPr>
          <w:sz w:val="18"/>
          <w:szCs w:val="18"/>
        </w:rPr>
        <w:t xml:space="preserve"> The author was enrolled for a D Phil (Engineering Management) degree in the Department of _____, University _____</w:t>
      </w:r>
    </w:p>
    <w:p w:rsidR="00B45A81" w:rsidRDefault="00B45A81" w:rsidP="00B45A81">
      <w:pPr>
        <w:pStyle w:val="FootnoteText"/>
        <w:tabs>
          <w:tab w:val="right" w:pos="7144"/>
        </w:tabs>
        <w:rPr>
          <w:sz w:val="18"/>
          <w:szCs w:val="18"/>
        </w:rPr>
      </w:pPr>
      <w:r w:rsidRPr="00ED623D">
        <w:rPr>
          <w:sz w:val="18"/>
          <w:szCs w:val="18"/>
        </w:rPr>
        <w:t>*Corresponding author</w:t>
      </w:r>
    </w:p>
    <w:p w:rsidR="00BE65F5" w:rsidRPr="004D65E7" w:rsidRDefault="00BE65F5" w:rsidP="00B45A81">
      <w:pPr>
        <w:pStyle w:val="FootnoteText"/>
        <w:tabs>
          <w:tab w:val="right" w:pos="7144"/>
        </w:tabs>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B27F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12A96"/>
    <w:multiLevelType w:val="hybridMultilevel"/>
    <w:tmpl w:val="626E6A42"/>
    <w:lvl w:ilvl="0" w:tplc="D0468BF4">
      <w:start w:val="1"/>
      <w:numFmt w:val="lowerLetter"/>
      <w:lvlText w:val="%1)"/>
      <w:lvlJc w:val="left"/>
      <w:pPr>
        <w:tabs>
          <w:tab w:val="num" w:pos="567"/>
        </w:tabs>
        <w:ind w:left="567" w:hanging="567"/>
      </w:pPr>
      <w:rPr>
        <w:rFonts w:ascii="Trebuchet MS" w:hAnsi="Trebuchet M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2150A"/>
    <w:multiLevelType w:val="hybridMultilevel"/>
    <w:tmpl w:val="964418A4"/>
    <w:lvl w:ilvl="0" w:tplc="EBBE5FF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053A8"/>
    <w:multiLevelType w:val="multilevel"/>
    <w:tmpl w:val="54E4308A"/>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084704"/>
    <w:multiLevelType w:val="hybridMultilevel"/>
    <w:tmpl w:val="EE8AAC88"/>
    <w:lvl w:ilvl="0" w:tplc="4B1285E2">
      <w:start w:val="1"/>
      <w:numFmt w:val="decimal"/>
      <w:lvlText w:val="[%1]"/>
      <w:lvlJc w:val="left"/>
      <w:pPr>
        <w:tabs>
          <w:tab w:val="num" w:pos="567"/>
        </w:tabs>
        <w:ind w:left="567" w:hanging="56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73156"/>
    <w:multiLevelType w:val="multilevel"/>
    <w:tmpl w:val="766C8B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FB3F11"/>
    <w:multiLevelType w:val="hybridMultilevel"/>
    <w:tmpl w:val="9A064478"/>
    <w:lvl w:ilvl="0" w:tplc="EC9A552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E56B7"/>
    <w:multiLevelType w:val="hybridMultilevel"/>
    <w:tmpl w:val="F96EAEE8"/>
    <w:lvl w:ilvl="0" w:tplc="B246D9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B46FF"/>
    <w:multiLevelType w:val="hybridMultilevel"/>
    <w:tmpl w:val="AE6839D2"/>
    <w:lvl w:ilvl="0" w:tplc="B20E39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A552C"/>
    <w:multiLevelType w:val="hybridMultilevel"/>
    <w:tmpl w:val="162016B4"/>
    <w:lvl w:ilvl="0" w:tplc="59A81580">
      <w:start w:val="1"/>
      <w:numFmt w:val="bullet"/>
      <w:pStyle w:val="ListParagraph"/>
      <w:lvlText w:val=""/>
      <w:lvlJc w:val="left"/>
      <w:pPr>
        <w:tabs>
          <w:tab w:val="num" w:pos="567"/>
        </w:tabs>
        <w:ind w:left="567" w:hanging="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EF463A"/>
    <w:multiLevelType w:val="hybridMultilevel"/>
    <w:tmpl w:val="A57651E4"/>
    <w:lvl w:ilvl="0" w:tplc="05003B0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85C9C"/>
    <w:multiLevelType w:val="hybridMultilevel"/>
    <w:tmpl w:val="454E4D82"/>
    <w:lvl w:ilvl="0" w:tplc="444C6A32">
      <w:start w:val="1"/>
      <w:numFmt w:val="lowerRoman"/>
      <w:lvlText w:val="(%1)"/>
      <w:lvlJc w:val="left"/>
      <w:pPr>
        <w:tabs>
          <w:tab w:val="num" w:pos="72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BD02C9"/>
    <w:multiLevelType w:val="multilevel"/>
    <w:tmpl w:val="5DC6D16C"/>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66DCD"/>
    <w:multiLevelType w:val="hybridMultilevel"/>
    <w:tmpl w:val="27B6F4BA"/>
    <w:lvl w:ilvl="0" w:tplc="444C6A32">
      <w:start w:val="1"/>
      <w:numFmt w:val="lowerRoman"/>
      <w:lvlText w:val="(%1)"/>
      <w:lvlJc w:val="left"/>
      <w:pPr>
        <w:tabs>
          <w:tab w:val="num" w:pos="720"/>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010264"/>
    <w:multiLevelType w:val="hybridMultilevel"/>
    <w:tmpl w:val="59929418"/>
    <w:lvl w:ilvl="0" w:tplc="A738B800">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D478D"/>
    <w:multiLevelType w:val="multilevel"/>
    <w:tmpl w:val="C3042C1E"/>
    <w:lvl w:ilvl="0">
      <w:start w:val="1"/>
      <w:numFmt w:val="lowerLetter"/>
      <w:lvlText w:val="%1)"/>
      <w:lvlJc w:val="left"/>
      <w:pPr>
        <w:tabs>
          <w:tab w:val="num" w:pos="567"/>
        </w:tabs>
        <w:ind w:left="567" w:hanging="567"/>
      </w:pPr>
      <w:rPr>
        <w:rFonts w:ascii="Trebuchet MS" w:hAnsi="Trebuchet M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6B43B8"/>
    <w:multiLevelType w:val="hybridMultilevel"/>
    <w:tmpl w:val="5DC6D16C"/>
    <w:lvl w:ilvl="0" w:tplc="E99CBA0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5295B"/>
    <w:multiLevelType w:val="hybridMultilevel"/>
    <w:tmpl w:val="60C275B2"/>
    <w:lvl w:ilvl="0" w:tplc="C6ECDD8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073CED"/>
    <w:multiLevelType w:val="hybridMultilevel"/>
    <w:tmpl w:val="472E04A0"/>
    <w:lvl w:ilvl="0" w:tplc="EBBE5FF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3C3A86"/>
    <w:multiLevelType w:val="multilevel"/>
    <w:tmpl w:val="EABE4244"/>
    <w:lvl w:ilvl="0">
      <w:start w:val="1"/>
      <w:numFmt w:val="lowerLetter"/>
      <w:lvlText w:val="%1)"/>
      <w:lvlJc w:val="left"/>
      <w:pPr>
        <w:tabs>
          <w:tab w:val="num" w:pos="720"/>
        </w:tabs>
        <w:ind w:left="720" w:hanging="360"/>
      </w:pPr>
      <w:rPr>
        <w:rFonts w:ascii="Trebuchet MS" w:hAnsi="Trebuchet M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2215DD"/>
    <w:multiLevelType w:val="hybridMultilevel"/>
    <w:tmpl w:val="EDD0D738"/>
    <w:lvl w:ilvl="0" w:tplc="942284B4">
      <w:start w:val="1"/>
      <w:numFmt w:val="lowerRoman"/>
      <w:lvlText w:val="(%1)"/>
      <w:lvlJc w:val="left"/>
      <w:pPr>
        <w:tabs>
          <w:tab w:val="num" w:pos="72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FC363D"/>
    <w:multiLevelType w:val="multilevel"/>
    <w:tmpl w:val="5B58A0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987467"/>
    <w:multiLevelType w:val="multilevel"/>
    <w:tmpl w:val="60C275B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877A46"/>
    <w:multiLevelType w:val="hybridMultilevel"/>
    <w:tmpl w:val="76CAAC7E"/>
    <w:lvl w:ilvl="0" w:tplc="E870A778">
      <w:start w:val="1"/>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B21CAB"/>
    <w:multiLevelType w:val="hybridMultilevel"/>
    <w:tmpl w:val="107CD2A8"/>
    <w:lvl w:ilvl="0" w:tplc="CD22144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CD3F13"/>
    <w:multiLevelType w:val="hybridMultilevel"/>
    <w:tmpl w:val="0BF65872"/>
    <w:lvl w:ilvl="0" w:tplc="EBBE5FFE">
      <w:start w:val="1"/>
      <w:numFmt w:val="decimal"/>
      <w:lvlText w:val="%1."/>
      <w:lvlJc w:val="left"/>
      <w:pPr>
        <w:tabs>
          <w:tab w:val="num" w:pos="567"/>
        </w:tabs>
        <w:ind w:left="567" w:hanging="567"/>
      </w:pPr>
      <w:rPr>
        <w:rFonts w:hint="default"/>
      </w:rPr>
    </w:lvl>
    <w:lvl w:ilvl="1" w:tplc="64C0B13A">
      <w:start w:val="1"/>
      <w:numFmt w:val="decimal"/>
      <w:lvlText w:val="[%2]"/>
      <w:lvlJc w:val="left"/>
      <w:pPr>
        <w:tabs>
          <w:tab w:val="num" w:pos="567"/>
        </w:tabs>
        <w:ind w:left="567" w:hanging="567"/>
      </w:pPr>
      <w:rPr>
        <w:rFonts w:hint="default"/>
      </w:rPr>
    </w:lvl>
    <w:lvl w:ilvl="2" w:tplc="6A42C28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610F9"/>
    <w:multiLevelType w:val="hybridMultilevel"/>
    <w:tmpl w:val="C0923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64637"/>
    <w:multiLevelType w:val="multilevel"/>
    <w:tmpl w:val="E57A3D4C"/>
    <w:lvl w:ilvl="0">
      <w:start w:val="1"/>
      <w:numFmt w:val="decimal"/>
      <w:pStyle w:val="Heading1"/>
      <w:lvlText w:val="%1."/>
      <w:lvlJc w:val="left"/>
      <w:pPr>
        <w:tabs>
          <w:tab w:val="num" w:pos="567"/>
        </w:tabs>
        <w:ind w:left="567" w:hanging="567"/>
      </w:pPr>
      <w:rPr>
        <w:rFonts w:ascii="Trebuchet MS" w:hAnsi="Trebuchet MS" w:hint="default"/>
        <w:b/>
        <w:i w:val="0"/>
        <w:sz w:val="18"/>
      </w:rPr>
    </w:lvl>
    <w:lvl w:ilvl="1">
      <w:start w:val="1"/>
      <w:numFmt w:val="decimal"/>
      <w:pStyle w:val="Heading2"/>
      <w:lvlText w:val="%1.%2"/>
      <w:lvlJc w:val="left"/>
      <w:pPr>
        <w:tabs>
          <w:tab w:val="num" w:pos="567"/>
        </w:tabs>
        <w:ind w:left="567" w:hanging="567"/>
      </w:pPr>
      <w:rPr>
        <w:rFonts w:ascii="Trebuchet MS" w:hAnsi="Trebuchet MS" w:hint="default"/>
        <w:b/>
        <w:i w:val="0"/>
        <w:sz w:val="18"/>
        <w:szCs w:val="18"/>
      </w:rPr>
    </w:lvl>
    <w:lvl w:ilvl="2">
      <w:start w:val="1"/>
      <w:numFmt w:val="decimal"/>
      <w:pStyle w:val="Heading3"/>
      <w:lvlText w:val="%1.%2.%3"/>
      <w:lvlJc w:val="left"/>
      <w:pPr>
        <w:tabs>
          <w:tab w:val="num" w:pos="851"/>
        </w:tabs>
        <w:ind w:left="851" w:hanging="851"/>
      </w:pPr>
      <w:rPr>
        <w:rFonts w:ascii="Trebuchet MS" w:hAnsi="Trebuchet MS" w:hint="default"/>
        <w:b/>
        <w:i/>
        <w:sz w:val="18"/>
        <w:szCs w:val="18"/>
      </w:rPr>
    </w:lvl>
    <w:lvl w:ilvl="3">
      <w:start w:val="1"/>
      <w:numFmt w:val="decimal"/>
      <w:pStyle w:val="Heading4"/>
      <w:lvlText w:val="%1.%2.%3.%4"/>
      <w:lvlJc w:val="left"/>
      <w:pPr>
        <w:tabs>
          <w:tab w:val="num" w:pos="1031"/>
        </w:tabs>
        <w:ind w:left="1031" w:hanging="851"/>
      </w:pPr>
      <w:rPr>
        <w:rFonts w:ascii="Arial" w:hAnsi="Arial" w:hint="default"/>
        <w:b/>
        <w:i w:val="0"/>
        <w:sz w:val="24"/>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712A1C62"/>
    <w:multiLevelType w:val="hybridMultilevel"/>
    <w:tmpl w:val="A3E0416A"/>
    <w:lvl w:ilvl="0" w:tplc="31EA64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7D589C"/>
    <w:multiLevelType w:val="multilevel"/>
    <w:tmpl w:val="4C3865CA"/>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AA7AEF"/>
    <w:multiLevelType w:val="multilevel"/>
    <w:tmpl w:val="5BC4E7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A73F70"/>
    <w:multiLevelType w:val="hybridMultilevel"/>
    <w:tmpl w:val="F6ACA51C"/>
    <w:lvl w:ilvl="0" w:tplc="8E9A11AA">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
  </w:num>
  <w:num w:numId="3">
    <w:abstractNumId w:val="18"/>
  </w:num>
  <w:num w:numId="4">
    <w:abstractNumId w:val="25"/>
  </w:num>
  <w:num w:numId="5">
    <w:abstractNumId w:val="16"/>
  </w:num>
  <w:num w:numId="6">
    <w:abstractNumId w:val="11"/>
  </w:num>
  <w:num w:numId="7">
    <w:abstractNumId w:val="5"/>
  </w:num>
  <w:num w:numId="8">
    <w:abstractNumId w:val="21"/>
  </w:num>
  <w:num w:numId="9">
    <w:abstractNumId w:val="20"/>
  </w:num>
  <w:num w:numId="10">
    <w:abstractNumId w:val="13"/>
  </w:num>
  <w:num w:numId="11">
    <w:abstractNumId w:val="31"/>
  </w:num>
  <w:num w:numId="12">
    <w:abstractNumId w:val="24"/>
  </w:num>
  <w:num w:numId="13">
    <w:abstractNumId w:val="30"/>
  </w:num>
  <w:num w:numId="14">
    <w:abstractNumId w:val="17"/>
  </w:num>
  <w:num w:numId="15">
    <w:abstractNumId w:val="12"/>
  </w:num>
  <w:num w:numId="16">
    <w:abstractNumId w:val="7"/>
  </w:num>
  <w:num w:numId="17">
    <w:abstractNumId w:val="1"/>
  </w:num>
  <w:num w:numId="18">
    <w:abstractNumId w:val="19"/>
  </w:num>
  <w:num w:numId="19">
    <w:abstractNumId w:val="22"/>
  </w:num>
  <w:num w:numId="20">
    <w:abstractNumId w:val="23"/>
  </w:num>
  <w:num w:numId="21">
    <w:abstractNumId w:val="0"/>
  </w:num>
  <w:num w:numId="22">
    <w:abstractNumId w:val="3"/>
  </w:num>
  <w:num w:numId="23">
    <w:abstractNumId w:val="29"/>
  </w:num>
  <w:num w:numId="24">
    <w:abstractNumId w:val="10"/>
  </w:num>
  <w:num w:numId="25">
    <w:abstractNumId w:val="15"/>
  </w:num>
  <w:num w:numId="26">
    <w:abstractNumId w:val="6"/>
  </w:num>
  <w:num w:numId="27">
    <w:abstractNumId w:val="14"/>
  </w:num>
  <w:num w:numId="28">
    <w:abstractNumId w:val="9"/>
  </w:num>
  <w:num w:numId="29">
    <w:abstractNumId w:val="4"/>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8D"/>
    <w:rsid w:val="00023B99"/>
    <w:rsid w:val="0005767A"/>
    <w:rsid w:val="000D14B7"/>
    <w:rsid w:val="000D4670"/>
    <w:rsid w:val="000D52F1"/>
    <w:rsid w:val="000F69E8"/>
    <w:rsid w:val="001021EA"/>
    <w:rsid w:val="001236E0"/>
    <w:rsid w:val="00162E8E"/>
    <w:rsid w:val="001A7A3D"/>
    <w:rsid w:val="001D0F4A"/>
    <w:rsid w:val="001D64B3"/>
    <w:rsid w:val="001D6B6E"/>
    <w:rsid w:val="001D6E69"/>
    <w:rsid w:val="001E260D"/>
    <w:rsid w:val="00224575"/>
    <w:rsid w:val="00234121"/>
    <w:rsid w:val="002456D8"/>
    <w:rsid w:val="002859D1"/>
    <w:rsid w:val="00291D2C"/>
    <w:rsid w:val="002A0683"/>
    <w:rsid w:val="002B1A89"/>
    <w:rsid w:val="002D1F4F"/>
    <w:rsid w:val="003057DA"/>
    <w:rsid w:val="00316845"/>
    <w:rsid w:val="003417D5"/>
    <w:rsid w:val="00372B04"/>
    <w:rsid w:val="003B5A01"/>
    <w:rsid w:val="004051FB"/>
    <w:rsid w:val="004057A5"/>
    <w:rsid w:val="00443555"/>
    <w:rsid w:val="00464F41"/>
    <w:rsid w:val="00473780"/>
    <w:rsid w:val="00473AF3"/>
    <w:rsid w:val="00474F83"/>
    <w:rsid w:val="00476AD5"/>
    <w:rsid w:val="0048358D"/>
    <w:rsid w:val="004906BC"/>
    <w:rsid w:val="004A3CA3"/>
    <w:rsid w:val="004C36F9"/>
    <w:rsid w:val="004C5856"/>
    <w:rsid w:val="004D65E7"/>
    <w:rsid w:val="00506EDD"/>
    <w:rsid w:val="00516D9C"/>
    <w:rsid w:val="00542437"/>
    <w:rsid w:val="005C3727"/>
    <w:rsid w:val="006238FE"/>
    <w:rsid w:val="00627544"/>
    <w:rsid w:val="00636C86"/>
    <w:rsid w:val="00641065"/>
    <w:rsid w:val="00641775"/>
    <w:rsid w:val="00661E09"/>
    <w:rsid w:val="006A498C"/>
    <w:rsid w:val="006B21FE"/>
    <w:rsid w:val="006C69C1"/>
    <w:rsid w:val="007129C8"/>
    <w:rsid w:val="00725AE6"/>
    <w:rsid w:val="00741871"/>
    <w:rsid w:val="007C077D"/>
    <w:rsid w:val="007E3F46"/>
    <w:rsid w:val="007F4F50"/>
    <w:rsid w:val="0083476D"/>
    <w:rsid w:val="00853168"/>
    <w:rsid w:val="0087133C"/>
    <w:rsid w:val="00877B96"/>
    <w:rsid w:val="008B1D9A"/>
    <w:rsid w:val="009103BE"/>
    <w:rsid w:val="00932B75"/>
    <w:rsid w:val="00952BEF"/>
    <w:rsid w:val="009554E7"/>
    <w:rsid w:val="00985FCE"/>
    <w:rsid w:val="00996E72"/>
    <w:rsid w:val="009A4A88"/>
    <w:rsid w:val="009B1F2C"/>
    <w:rsid w:val="00A04444"/>
    <w:rsid w:val="00A52579"/>
    <w:rsid w:val="00A550B2"/>
    <w:rsid w:val="00A85E33"/>
    <w:rsid w:val="00AA27A6"/>
    <w:rsid w:val="00AA36BD"/>
    <w:rsid w:val="00AE4C49"/>
    <w:rsid w:val="00B2134A"/>
    <w:rsid w:val="00B45A81"/>
    <w:rsid w:val="00BA3E45"/>
    <w:rsid w:val="00BB4559"/>
    <w:rsid w:val="00BC5C8D"/>
    <w:rsid w:val="00BE65F5"/>
    <w:rsid w:val="00BF26CA"/>
    <w:rsid w:val="00C054E0"/>
    <w:rsid w:val="00C06132"/>
    <w:rsid w:val="00C43609"/>
    <w:rsid w:val="00C4707B"/>
    <w:rsid w:val="00C613C1"/>
    <w:rsid w:val="00C64E41"/>
    <w:rsid w:val="00C74442"/>
    <w:rsid w:val="00CA7601"/>
    <w:rsid w:val="00CF724F"/>
    <w:rsid w:val="00CF7560"/>
    <w:rsid w:val="00D3123D"/>
    <w:rsid w:val="00D96827"/>
    <w:rsid w:val="00E05249"/>
    <w:rsid w:val="00E06374"/>
    <w:rsid w:val="00E12098"/>
    <w:rsid w:val="00E14380"/>
    <w:rsid w:val="00E17B17"/>
    <w:rsid w:val="00E200A4"/>
    <w:rsid w:val="00E406DA"/>
    <w:rsid w:val="00E46C04"/>
    <w:rsid w:val="00E55E6E"/>
    <w:rsid w:val="00ED623D"/>
    <w:rsid w:val="00F033EE"/>
    <w:rsid w:val="00F9766B"/>
    <w:rsid w:val="00FC1B14"/>
    <w:rsid w:val="00FC7F6E"/>
    <w:rsid w:val="00FF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C6108-34D6-4039-B759-0A12B249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4F41"/>
    <w:pPr>
      <w:jc w:val="both"/>
    </w:pPr>
    <w:rPr>
      <w:rFonts w:ascii="Trebuchet MS" w:hAnsi="Trebuchet MS"/>
      <w:sz w:val="18"/>
      <w:szCs w:val="18"/>
      <w:lang w:val="en-US" w:eastAsia="en-US"/>
    </w:rPr>
  </w:style>
  <w:style w:type="paragraph" w:styleId="Heading1">
    <w:name w:val="heading 1"/>
    <w:basedOn w:val="Normal"/>
    <w:next w:val="Normal"/>
    <w:link w:val="Heading1Char"/>
    <w:qFormat/>
    <w:rsid w:val="00464F41"/>
    <w:pPr>
      <w:keepNext/>
      <w:numPr>
        <w:numId w:val="35"/>
      </w:numPr>
      <w:tabs>
        <w:tab w:val="clear" w:pos="567"/>
        <w:tab w:val="num" w:pos="-1985"/>
      </w:tabs>
      <w:spacing w:before="240" w:after="240"/>
      <w:ind w:left="426" w:hanging="426"/>
      <w:outlineLvl w:val="0"/>
    </w:pPr>
    <w:rPr>
      <w:b/>
      <w:caps/>
      <w:lang w:val="af-ZA" w:bidi="en-US"/>
    </w:rPr>
  </w:style>
  <w:style w:type="paragraph" w:styleId="Heading2">
    <w:name w:val="heading 2"/>
    <w:basedOn w:val="Normal"/>
    <w:next w:val="Normal"/>
    <w:link w:val="Heading2Char"/>
    <w:qFormat/>
    <w:rsid w:val="00464F41"/>
    <w:pPr>
      <w:keepNext/>
      <w:numPr>
        <w:ilvl w:val="1"/>
        <w:numId w:val="35"/>
      </w:numPr>
      <w:tabs>
        <w:tab w:val="clear" w:pos="567"/>
        <w:tab w:val="num" w:pos="-3119"/>
      </w:tabs>
      <w:spacing w:before="120" w:after="120"/>
      <w:ind w:left="426" w:hanging="426"/>
      <w:jc w:val="left"/>
      <w:outlineLvl w:val="1"/>
    </w:pPr>
    <w:rPr>
      <w:b/>
      <w:lang w:val="en-GB"/>
    </w:rPr>
  </w:style>
  <w:style w:type="paragraph" w:styleId="Heading3">
    <w:name w:val="heading 3"/>
    <w:basedOn w:val="Normal"/>
    <w:next w:val="Normal"/>
    <w:link w:val="Heading3Char"/>
    <w:qFormat/>
    <w:rsid w:val="00464F41"/>
    <w:pPr>
      <w:keepNext/>
      <w:numPr>
        <w:ilvl w:val="2"/>
        <w:numId w:val="35"/>
      </w:numPr>
      <w:spacing w:before="60" w:after="60"/>
      <w:outlineLvl w:val="2"/>
    </w:pPr>
    <w:rPr>
      <w:rFonts w:cs="Arial"/>
      <w:b/>
      <w:i/>
    </w:rPr>
  </w:style>
  <w:style w:type="paragraph" w:styleId="Heading4">
    <w:name w:val="heading 4"/>
    <w:basedOn w:val="Normal"/>
    <w:next w:val="Normal"/>
    <w:link w:val="Heading4Char"/>
    <w:qFormat/>
    <w:rsid w:val="00464F41"/>
    <w:pPr>
      <w:keepNext/>
      <w:numPr>
        <w:ilvl w:val="3"/>
        <w:numId w:val="35"/>
      </w:numPr>
      <w:tabs>
        <w:tab w:val="left" w:pos="4410"/>
      </w:tabs>
      <w:spacing w:line="360" w:lineRule="auto"/>
      <w:jc w:val="right"/>
      <w:outlineLvl w:val="3"/>
    </w:pPr>
  </w:style>
  <w:style w:type="paragraph" w:styleId="Heading5">
    <w:name w:val="heading 5"/>
    <w:basedOn w:val="Normal"/>
    <w:next w:val="Normal"/>
    <w:link w:val="Heading5Char"/>
    <w:qFormat/>
    <w:rsid w:val="00464F41"/>
    <w:pPr>
      <w:keepNext/>
      <w:numPr>
        <w:ilvl w:val="4"/>
        <w:numId w:val="35"/>
      </w:numPr>
      <w:jc w:val="center"/>
      <w:outlineLvl w:val="4"/>
    </w:pPr>
    <w:rPr>
      <w:b/>
      <w:caps/>
    </w:rPr>
  </w:style>
  <w:style w:type="paragraph" w:styleId="Heading6">
    <w:name w:val="heading 6"/>
    <w:basedOn w:val="Normal"/>
    <w:next w:val="Normal"/>
    <w:link w:val="Heading6Char"/>
    <w:qFormat/>
    <w:rsid w:val="00464F41"/>
    <w:pPr>
      <w:keepNext/>
      <w:tabs>
        <w:tab w:val="num" w:pos="0"/>
      </w:tabs>
      <w:autoSpaceDE w:val="0"/>
      <w:autoSpaceDN w:val="0"/>
      <w:adjustRightInd w:val="0"/>
      <w:jc w:val="center"/>
      <w:outlineLvl w:val="5"/>
    </w:pPr>
    <w:rPr>
      <w:rFonts w:ascii="Arial" w:hAnsi="Arial"/>
      <w:b/>
      <w:color w:val="000000"/>
      <w:sz w:val="26"/>
    </w:rPr>
  </w:style>
  <w:style w:type="paragraph" w:styleId="Heading7">
    <w:name w:val="heading 7"/>
    <w:basedOn w:val="Normal"/>
    <w:next w:val="Normal"/>
    <w:link w:val="Heading7Char"/>
    <w:qFormat/>
    <w:rsid w:val="00464F41"/>
    <w:pPr>
      <w:tabs>
        <w:tab w:val="num" w:pos="0"/>
      </w:tabs>
      <w:spacing w:before="240" w:after="60"/>
      <w:outlineLvl w:val="6"/>
    </w:pPr>
    <w:rPr>
      <w:szCs w:val="24"/>
    </w:rPr>
  </w:style>
  <w:style w:type="paragraph" w:styleId="Heading8">
    <w:name w:val="heading 8"/>
    <w:basedOn w:val="Normal"/>
    <w:next w:val="Normal"/>
    <w:link w:val="Heading8Char"/>
    <w:qFormat/>
    <w:rsid w:val="00464F41"/>
    <w:pPr>
      <w:tabs>
        <w:tab w:val="num" w:pos="0"/>
      </w:tabs>
      <w:spacing w:before="240" w:after="60"/>
      <w:outlineLvl w:val="7"/>
    </w:pPr>
    <w:rPr>
      <w:i/>
      <w:iCs/>
      <w:szCs w:val="24"/>
    </w:rPr>
  </w:style>
  <w:style w:type="paragraph" w:styleId="Heading9">
    <w:name w:val="heading 9"/>
    <w:basedOn w:val="Normal"/>
    <w:next w:val="Normal"/>
    <w:link w:val="Heading9Char"/>
    <w:qFormat/>
    <w:rsid w:val="00464F41"/>
    <w:pPr>
      <w:tabs>
        <w:tab w:val="num"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F41"/>
    <w:pPr>
      <w:spacing w:before="240" w:after="240"/>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table" w:styleId="TableContemporary">
    <w:name w:val="Table Contemporary"/>
    <w:basedOn w:val="TableNormal"/>
    <w:rsid w:val="0005767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Bullet">
    <w:name w:val="List Bullet"/>
    <w:basedOn w:val="Normal"/>
    <w:rsid w:val="004051FB"/>
    <w:pPr>
      <w:numPr>
        <w:numId w:val="21"/>
      </w:numPr>
    </w:pPr>
  </w:style>
  <w:style w:type="character" w:customStyle="1" w:styleId="Heading1Char">
    <w:name w:val="Heading 1 Char"/>
    <w:link w:val="Heading1"/>
    <w:rsid w:val="00464F41"/>
    <w:rPr>
      <w:rFonts w:ascii="Trebuchet MS" w:hAnsi="Trebuchet MS"/>
      <w:b/>
      <w:caps/>
      <w:sz w:val="18"/>
      <w:szCs w:val="18"/>
      <w:lang w:val="af-ZA" w:bidi="en-US"/>
    </w:rPr>
  </w:style>
  <w:style w:type="character" w:customStyle="1" w:styleId="Heading2Char">
    <w:name w:val="Heading 2 Char"/>
    <w:link w:val="Heading2"/>
    <w:rsid w:val="00464F41"/>
    <w:rPr>
      <w:rFonts w:ascii="Trebuchet MS" w:hAnsi="Trebuchet MS"/>
      <w:b/>
      <w:sz w:val="18"/>
      <w:szCs w:val="18"/>
      <w:lang w:val="en-GB"/>
    </w:rPr>
  </w:style>
  <w:style w:type="character" w:customStyle="1" w:styleId="Heading3Char">
    <w:name w:val="Heading 3 Char"/>
    <w:link w:val="Heading3"/>
    <w:rsid w:val="00464F41"/>
    <w:rPr>
      <w:rFonts w:ascii="Trebuchet MS" w:hAnsi="Trebuchet MS" w:cs="Arial"/>
      <w:b/>
      <w:i/>
      <w:sz w:val="18"/>
      <w:szCs w:val="18"/>
    </w:rPr>
  </w:style>
  <w:style w:type="character" w:customStyle="1" w:styleId="Heading4Char">
    <w:name w:val="Heading 4 Char"/>
    <w:link w:val="Heading4"/>
    <w:rsid w:val="00464F41"/>
    <w:rPr>
      <w:rFonts w:ascii="Trebuchet MS" w:hAnsi="Trebuchet MS"/>
      <w:sz w:val="18"/>
      <w:szCs w:val="18"/>
    </w:rPr>
  </w:style>
  <w:style w:type="character" w:customStyle="1" w:styleId="Heading5Char">
    <w:name w:val="Heading 5 Char"/>
    <w:link w:val="Heading5"/>
    <w:rsid w:val="00464F41"/>
    <w:rPr>
      <w:rFonts w:ascii="Trebuchet MS" w:hAnsi="Trebuchet MS"/>
      <w:b/>
      <w:caps/>
      <w:sz w:val="18"/>
      <w:szCs w:val="18"/>
    </w:rPr>
  </w:style>
  <w:style w:type="character" w:customStyle="1" w:styleId="Heading6Char">
    <w:name w:val="Heading 6 Char"/>
    <w:link w:val="Heading6"/>
    <w:rsid w:val="00464F41"/>
    <w:rPr>
      <w:rFonts w:ascii="Arial" w:hAnsi="Arial"/>
      <w:b/>
      <w:color w:val="000000"/>
      <w:sz w:val="26"/>
      <w:szCs w:val="18"/>
      <w:lang w:val="en-US" w:eastAsia="en-US"/>
    </w:rPr>
  </w:style>
  <w:style w:type="character" w:customStyle="1" w:styleId="Heading7Char">
    <w:name w:val="Heading 7 Char"/>
    <w:link w:val="Heading7"/>
    <w:rsid w:val="00464F41"/>
    <w:rPr>
      <w:rFonts w:ascii="Trebuchet MS" w:hAnsi="Trebuchet MS"/>
      <w:sz w:val="18"/>
      <w:szCs w:val="24"/>
    </w:rPr>
  </w:style>
  <w:style w:type="character" w:customStyle="1" w:styleId="Heading8Char">
    <w:name w:val="Heading 8 Char"/>
    <w:link w:val="Heading8"/>
    <w:rsid w:val="00464F41"/>
    <w:rPr>
      <w:rFonts w:ascii="Trebuchet MS" w:hAnsi="Trebuchet MS"/>
      <w:i/>
      <w:iCs/>
      <w:sz w:val="18"/>
      <w:szCs w:val="24"/>
    </w:rPr>
  </w:style>
  <w:style w:type="character" w:customStyle="1" w:styleId="Heading9Char">
    <w:name w:val="Heading 9 Char"/>
    <w:link w:val="Heading9"/>
    <w:rsid w:val="00464F41"/>
    <w:rPr>
      <w:rFonts w:ascii="Arial" w:hAnsi="Arial" w:cs="Arial"/>
      <w:sz w:val="22"/>
      <w:szCs w:val="22"/>
    </w:rPr>
  </w:style>
  <w:style w:type="character" w:customStyle="1" w:styleId="TitleChar">
    <w:name w:val="Title Char"/>
    <w:link w:val="Title"/>
    <w:uiPriority w:val="10"/>
    <w:rsid w:val="00464F41"/>
    <w:rPr>
      <w:rFonts w:ascii="Trebuchet MS" w:hAnsi="Trebuchet MS"/>
      <w:b/>
      <w:sz w:val="18"/>
      <w:szCs w:val="18"/>
    </w:rPr>
  </w:style>
  <w:style w:type="paragraph" w:styleId="Subtitle">
    <w:name w:val="Subtitle"/>
    <w:basedOn w:val="Normal"/>
    <w:next w:val="Normal"/>
    <w:link w:val="SubtitleChar"/>
    <w:uiPriority w:val="11"/>
    <w:qFormat/>
    <w:rsid w:val="00464F41"/>
    <w:pPr>
      <w:spacing w:before="240" w:after="240"/>
      <w:jc w:val="center"/>
    </w:pPr>
    <w:rPr>
      <w:b/>
    </w:rPr>
  </w:style>
  <w:style w:type="character" w:customStyle="1" w:styleId="SubtitleChar">
    <w:name w:val="Subtitle Char"/>
    <w:link w:val="Subtitle"/>
    <w:uiPriority w:val="11"/>
    <w:rsid w:val="00464F41"/>
    <w:rPr>
      <w:rFonts w:ascii="Trebuchet MS" w:hAnsi="Trebuchet MS"/>
      <w:b/>
      <w:sz w:val="18"/>
      <w:szCs w:val="18"/>
    </w:rPr>
  </w:style>
  <w:style w:type="character" w:styleId="Strong">
    <w:name w:val="Strong"/>
    <w:uiPriority w:val="22"/>
    <w:qFormat/>
    <w:rsid w:val="00464F41"/>
    <w:rPr>
      <w:b/>
      <w:bCs/>
    </w:rPr>
  </w:style>
  <w:style w:type="character" w:styleId="Emphasis">
    <w:name w:val="Emphasis"/>
    <w:uiPriority w:val="20"/>
    <w:qFormat/>
    <w:rsid w:val="003B5A01"/>
    <w:rPr>
      <w:i/>
      <w:iCs/>
    </w:rPr>
  </w:style>
  <w:style w:type="paragraph" w:styleId="NoSpacing">
    <w:name w:val="No Spacing"/>
    <w:uiPriority w:val="1"/>
    <w:qFormat/>
    <w:rsid w:val="00464F41"/>
    <w:pPr>
      <w:jc w:val="both"/>
    </w:pPr>
    <w:rPr>
      <w:rFonts w:ascii="Trebuchet MS" w:hAnsi="Trebuchet MS"/>
      <w:sz w:val="18"/>
      <w:szCs w:val="18"/>
      <w:lang w:val="en-US" w:eastAsia="en-US"/>
    </w:rPr>
  </w:style>
  <w:style w:type="paragraph" w:styleId="ListParagraph">
    <w:name w:val="List Paragraph"/>
    <w:basedOn w:val="Normal"/>
    <w:uiPriority w:val="34"/>
    <w:qFormat/>
    <w:rsid w:val="00464F41"/>
    <w:pPr>
      <w:numPr>
        <w:numId w:val="28"/>
      </w:numPr>
      <w:tabs>
        <w:tab w:val="clear" w:pos="567"/>
      </w:tabs>
      <w:ind w:left="426" w:hanging="426"/>
    </w:pPr>
  </w:style>
  <w:style w:type="paragraph" w:styleId="Quote">
    <w:name w:val="Quote"/>
    <w:basedOn w:val="Normal"/>
    <w:next w:val="Normal"/>
    <w:link w:val="QuoteChar"/>
    <w:uiPriority w:val="29"/>
    <w:qFormat/>
    <w:rsid w:val="003B5A01"/>
    <w:rPr>
      <w:i/>
      <w:iCs/>
      <w:color w:val="000000"/>
    </w:rPr>
  </w:style>
  <w:style w:type="character" w:customStyle="1" w:styleId="QuoteChar">
    <w:name w:val="Quote Char"/>
    <w:link w:val="Quote"/>
    <w:uiPriority w:val="29"/>
    <w:rsid w:val="003B5A01"/>
    <w:rPr>
      <w:rFonts w:ascii="Trebuchet MS" w:hAnsi="Trebuchet MS"/>
      <w:i/>
      <w:iCs/>
      <w:color w:val="000000"/>
      <w:sz w:val="18"/>
      <w:szCs w:val="18"/>
    </w:rPr>
  </w:style>
  <w:style w:type="paragraph" w:styleId="IntenseQuote">
    <w:name w:val="Intense Quote"/>
    <w:basedOn w:val="Normal"/>
    <w:next w:val="Normal"/>
    <w:link w:val="IntenseQuoteChar"/>
    <w:uiPriority w:val="30"/>
    <w:qFormat/>
    <w:rsid w:val="003B5A0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B5A01"/>
    <w:rPr>
      <w:rFonts w:ascii="Trebuchet MS" w:hAnsi="Trebuchet MS"/>
      <w:b/>
      <w:bCs/>
      <w:i/>
      <w:iCs/>
      <w:color w:val="4F81BD"/>
      <w:sz w:val="18"/>
      <w:szCs w:val="18"/>
    </w:rPr>
  </w:style>
  <w:style w:type="character" w:styleId="SubtleEmphasis">
    <w:name w:val="Subtle Emphasis"/>
    <w:uiPriority w:val="19"/>
    <w:qFormat/>
    <w:rsid w:val="003B5A01"/>
    <w:rPr>
      <w:i/>
      <w:iCs/>
      <w:color w:val="808080"/>
    </w:rPr>
  </w:style>
  <w:style w:type="character" w:styleId="IntenseEmphasis">
    <w:name w:val="Intense Emphasis"/>
    <w:uiPriority w:val="21"/>
    <w:qFormat/>
    <w:rsid w:val="003B5A01"/>
    <w:rPr>
      <w:b/>
      <w:bCs/>
      <w:i/>
      <w:iCs/>
      <w:color w:val="4F81BD"/>
    </w:rPr>
  </w:style>
  <w:style w:type="character" w:styleId="SubtleReference">
    <w:name w:val="Subtle Reference"/>
    <w:uiPriority w:val="31"/>
    <w:qFormat/>
    <w:rsid w:val="003B5A01"/>
    <w:rPr>
      <w:smallCaps/>
      <w:color w:val="C0504D"/>
      <w:u w:val="single"/>
    </w:rPr>
  </w:style>
  <w:style w:type="character" w:styleId="IntenseReference">
    <w:name w:val="Intense Reference"/>
    <w:uiPriority w:val="32"/>
    <w:qFormat/>
    <w:rsid w:val="003B5A01"/>
    <w:rPr>
      <w:b/>
      <w:bCs/>
      <w:smallCaps/>
      <w:color w:val="C0504D"/>
      <w:spacing w:val="5"/>
      <w:u w:val="single"/>
    </w:rPr>
  </w:style>
  <w:style w:type="character" w:styleId="BookTitle">
    <w:name w:val="Book Title"/>
    <w:uiPriority w:val="33"/>
    <w:qFormat/>
    <w:rsid w:val="003B5A01"/>
    <w:rPr>
      <w:b/>
      <w:bCs/>
      <w:smallCaps/>
      <w:spacing w:val="5"/>
    </w:rPr>
  </w:style>
  <w:style w:type="paragraph" w:styleId="TOCHeading">
    <w:name w:val="TOC Heading"/>
    <w:basedOn w:val="Heading1"/>
    <w:next w:val="Normal"/>
    <w:uiPriority w:val="39"/>
    <w:semiHidden/>
    <w:unhideWhenUsed/>
    <w:qFormat/>
    <w:rsid w:val="003B5A01"/>
    <w:pPr>
      <w:keepLines/>
      <w:numPr>
        <w:numId w:val="0"/>
      </w:numPr>
      <w:spacing w:before="480" w:after="0"/>
      <w:outlineLvl w:val="9"/>
    </w:pPr>
    <w:rPr>
      <w:rFonts w:ascii="Cambria" w:hAnsi="Cambria"/>
      <w:bCs/>
      <w:caps w:val="0"/>
      <w:color w:val="365F91"/>
      <w:sz w:val="28"/>
      <w:szCs w:val="28"/>
      <w:lang w:val="en-US" w:bidi="ar-SA"/>
    </w:rPr>
  </w:style>
  <w:style w:type="table" w:styleId="TableGrid8">
    <w:name w:val="Table Grid 8"/>
    <w:basedOn w:val="TableNormal"/>
    <w:rsid w:val="00CF72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5">
    <w:name w:val="Table List 5"/>
    <w:basedOn w:val="TableNormal"/>
    <w:rsid w:val="00CF72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lassic1">
    <w:name w:val="Table Classic 1"/>
    <w:basedOn w:val="TableNormal"/>
    <w:rsid w:val="00BE65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uiPriority w:val="34"/>
    <w:qFormat/>
    <w:rsid w:val="00464F41"/>
    <w:pPr>
      <w:spacing w:line="288" w:lineRule="auto"/>
      <w:ind w:left="720"/>
      <w:contextualSpacing/>
    </w:pPr>
    <w:rPr>
      <w:rFonts w:ascii="Arial" w:hAnsi="Arial"/>
      <w:szCs w:val="24"/>
    </w:rPr>
  </w:style>
  <w:style w:type="paragraph" w:styleId="Caption">
    <w:name w:val="caption"/>
    <w:basedOn w:val="Normal"/>
    <w:next w:val="Normal"/>
    <w:qFormat/>
    <w:rsid w:val="00464F41"/>
    <w:pPr>
      <w:spacing w:before="12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ie.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iie.co.z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4512970\Downloads\SAJIE%20template%202013%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918E-1A3A-4BF6-9B42-DF4A0BA4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SAJIE template 2013 (6)</Template>
  <TotalTime>0</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OF ARTICLE: IN BOLD, ALL CAPS, CENTERED</vt:lpstr>
    </vt:vector>
  </TitlesOfParts>
  <Company>Univ v Pta</Company>
  <LinksUpToDate>false</LinksUpToDate>
  <CharactersWithSpaces>4198</CharactersWithSpaces>
  <SharedDoc>false</SharedDoc>
  <HLinks>
    <vt:vector size="12" baseType="variant">
      <vt:variant>
        <vt:i4>7864419</vt:i4>
      </vt:variant>
      <vt:variant>
        <vt:i4>2</vt:i4>
      </vt:variant>
      <vt:variant>
        <vt:i4>0</vt:i4>
      </vt:variant>
      <vt:variant>
        <vt:i4>5</vt:i4>
      </vt:variant>
      <vt:variant>
        <vt:lpwstr>http://www.saiie.co.za/</vt:lpwstr>
      </vt:variant>
      <vt:variant>
        <vt:lpwstr/>
      </vt:variant>
      <vt:variant>
        <vt:i4>7864419</vt:i4>
      </vt:variant>
      <vt:variant>
        <vt:i4>0</vt:i4>
      </vt:variant>
      <vt:variant>
        <vt:i4>0</vt:i4>
      </vt:variant>
      <vt:variant>
        <vt:i4>5</vt:i4>
      </vt:variant>
      <vt:variant>
        <vt:lpwstr>http://www.saiie.co.za/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IN BOLD, ALL CAPS, CENTERED</dc:title>
  <dc:creator>SAIIE</dc:creator>
  <cp:lastModifiedBy>Mrs. L Pieterse</cp:lastModifiedBy>
  <cp:revision>2</cp:revision>
  <cp:lastPrinted>2003-11-21T11:02:00Z</cp:lastPrinted>
  <dcterms:created xsi:type="dcterms:W3CDTF">2021-03-24T14:25:00Z</dcterms:created>
  <dcterms:modified xsi:type="dcterms:W3CDTF">2021-03-24T14:25:00Z</dcterms:modified>
</cp:coreProperties>
</file>